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11CF" w14:textId="1EA395A2" w:rsidR="004F7537" w:rsidRPr="004F7537" w:rsidRDefault="009072D8" w:rsidP="004F7537">
      <w:pPr>
        <w:rPr>
          <w:sz w:val="24"/>
          <w:szCs w:val="24"/>
        </w:rPr>
      </w:pPr>
      <w:r>
        <w:rPr>
          <w:rFonts w:ascii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00071" wp14:editId="0B71BAE2">
                <wp:simplePos x="0" y="0"/>
                <wp:positionH relativeFrom="column">
                  <wp:posOffset>3773805</wp:posOffset>
                </wp:positionH>
                <wp:positionV relativeFrom="paragraph">
                  <wp:posOffset>-341630</wp:posOffset>
                </wp:positionV>
                <wp:extent cx="2293620" cy="3429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F3DE0" w14:textId="77777777" w:rsidR="00FE698D" w:rsidRPr="00001879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01879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00071" id="正方形/長方形 9" o:spid="_x0000_s1035" style="position:absolute;left:0;text-align:left;margin-left:297.15pt;margin-top:-26.9pt;width:180.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" filled="f" strokeweight="1pt">
                <v:textbox>
                  <w:txbxContent>
                    <w:p w14:paraId="7E5F3DE0" w14:textId="77777777" w:rsidR="00FE698D" w:rsidRPr="00001879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001879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4F7537" w:rsidRPr="004F7537">
        <w:rPr>
          <w:rFonts w:hint="eastAsia"/>
          <w:sz w:val="24"/>
          <w:szCs w:val="24"/>
        </w:rPr>
        <w:t>様式第</w:t>
      </w:r>
      <w:r w:rsidR="00A17F27" w:rsidRPr="00001879">
        <w:rPr>
          <w:rFonts w:hint="eastAsia"/>
          <w:color w:val="000000" w:themeColor="text1"/>
          <w:sz w:val="24"/>
          <w:szCs w:val="24"/>
        </w:rPr>
        <w:t>１</w:t>
      </w:r>
      <w:r w:rsidR="003262A0" w:rsidRPr="00001879">
        <w:rPr>
          <w:rFonts w:hint="eastAsia"/>
          <w:color w:val="000000" w:themeColor="text1"/>
          <w:sz w:val="24"/>
          <w:szCs w:val="24"/>
        </w:rPr>
        <w:t>４</w:t>
      </w:r>
      <w:r w:rsidR="004F7537" w:rsidRPr="004F7537">
        <w:rPr>
          <w:rFonts w:hint="eastAsia"/>
          <w:sz w:val="24"/>
          <w:szCs w:val="24"/>
        </w:rPr>
        <w:t>号（第１８条関係）</w:t>
      </w:r>
    </w:p>
    <w:p w14:paraId="38040A77" w14:textId="77777777" w:rsidR="004F7537" w:rsidRPr="004F7537" w:rsidRDefault="004F7537" w:rsidP="004F7537">
      <w:pPr>
        <w:rPr>
          <w:sz w:val="24"/>
          <w:szCs w:val="24"/>
        </w:rPr>
      </w:pPr>
    </w:p>
    <w:p w14:paraId="0E125006" w14:textId="77777777" w:rsidR="004F7537" w:rsidRPr="004F7537" w:rsidRDefault="004F7537" w:rsidP="004F7537">
      <w:pPr>
        <w:jc w:val="right"/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年　　月　　日</w:t>
      </w:r>
    </w:p>
    <w:p w14:paraId="6F94B305" w14:textId="77777777" w:rsidR="004F7537" w:rsidRPr="004F7537" w:rsidRDefault="004F7537" w:rsidP="004F7537">
      <w:pPr>
        <w:ind w:right="960"/>
        <w:rPr>
          <w:sz w:val="24"/>
          <w:szCs w:val="24"/>
        </w:rPr>
      </w:pPr>
    </w:p>
    <w:p w14:paraId="36A4B38A" w14:textId="77777777" w:rsidR="004F7537" w:rsidRPr="004F7537" w:rsidRDefault="004F7537" w:rsidP="004F7537">
      <w:pPr>
        <w:ind w:firstLineChars="100" w:firstLine="240"/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>小松島市長　　様</w:t>
      </w:r>
    </w:p>
    <w:p w14:paraId="67887E30" w14:textId="77777777" w:rsidR="004F7537" w:rsidRPr="00230C50" w:rsidRDefault="004F7537" w:rsidP="004F7537">
      <w:pPr>
        <w:jc w:val="center"/>
        <w:rPr>
          <w:sz w:val="32"/>
          <w:szCs w:val="32"/>
        </w:rPr>
      </w:pPr>
      <w:r w:rsidRPr="00230C50">
        <w:rPr>
          <w:rFonts w:hint="eastAsia"/>
          <w:sz w:val="32"/>
          <w:szCs w:val="32"/>
        </w:rPr>
        <w:t>補助金請求書</w:t>
      </w:r>
    </w:p>
    <w:p w14:paraId="7A5DD518" w14:textId="77777777" w:rsidR="004F7537" w:rsidRPr="004F7537" w:rsidRDefault="004F7537" w:rsidP="004F7537">
      <w:pPr>
        <w:rPr>
          <w:sz w:val="24"/>
          <w:szCs w:val="24"/>
        </w:rPr>
      </w:pPr>
    </w:p>
    <w:p w14:paraId="7CC4FBDE" w14:textId="4329053F" w:rsidR="004F7537" w:rsidRPr="004F7537" w:rsidRDefault="004F7537" w:rsidP="004F7537">
      <w:pPr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　　　　　　　　　　　　　　　　　（申請者）　（〒　　　　－　　　</w:t>
      </w:r>
      <w:r w:rsidR="00846BF6">
        <w:rPr>
          <w:rFonts w:hint="eastAsia"/>
          <w:sz w:val="24"/>
          <w:szCs w:val="24"/>
        </w:rPr>
        <w:t xml:space="preserve">　</w:t>
      </w:r>
      <w:r w:rsidRPr="004F7537">
        <w:rPr>
          <w:rFonts w:hint="eastAsia"/>
          <w:sz w:val="24"/>
          <w:szCs w:val="24"/>
        </w:rPr>
        <w:t xml:space="preserve">　）</w:t>
      </w:r>
    </w:p>
    <w:p w14:paraId="2BFF611F" w14:textId="77777777" w:rsidR="004F7537" w:rsidRPr="004F7537" w:rsidRDefault="004F7537" w:rsidP="004F7537">
      <w:pPr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　　　　　　　　　　　　　　　　　　住　　所</w:t>
      </w:r>
    </w:p>
    <w:p w14:paraId="7F3DA445" w14:textId="77777777" w:rsidR="004F7537" w:rsidRPr="004F7537" w:rsidRDefault="004F7537" w:rsidP="004F7537">
      <w:pPr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　　　　　　　　　　　　　　　　　　ﾌ</w:t>
      </w:r>
      <w:r w:rsidRPr="004F7537">
        <w:rPr>
          <w:rFonts w:hint="eastAsia"/>
          <w:sz w:val="24"/>
          <w:szCs w:val="24"/>
        </w:rPr>
        <w:t xml:space="preserve"> </w:t>
      </w:r>
      <w:r w:rsidRPr="004F7537">
        <w:rPr>
          <w:rFonts w:hint="eastAsia"/>
          <w:sz w:val="24"/>
          <w:szCs w:val="24"/>
        </w:rPr>
        <w:t>ﾘ</w:t>
      </w:r>
      <w:r w:rsidRPr="004F7537">
        <w:rPr>
          <w:rFonts w:hint="eastAsia"/>
          <w:sz w:val="24"/>
          <w:szCs w:val="24"/>
        </w:rPr>
        <w:t xml:space="preserve"> </w:t>
      </w:r>
      <w:r w:rsidRPr="004F7537">
        <w:rPr>
          <w:rFonts w:hint="eastAsia"/>
          <w:sz w:val="24"/>
          <w:szCs w:val="24"/>
        </w:rPr>
        <w:t>ｶ</w:t>
      </w:r>
      <w:r w:rsidRPr="004F7537">
        <w:rPr>
          <w:rFonts w:hint="eastAsia"/>
          <w:sz w:val="24"/>
          <w:szCs w:val="24"/>
        </w:rPr>
        <w:t xml:space="preserve"> </w:t>
      </w:r>
      <w:r w:rsidRPr="004F7537">
        <w:rPr>
          <w:rFonts w:hint="eastAsia"/>
          <w:sz w:val="24"/>
          <w:szCs w:val="24"/>
        </w:rPr>
        <w:t>ﾞﾅ</w:t>
      </w:r>
    </w:p>
    <w:p w14:paraId="7AD3EC3D" w14:textId="4C65D894" w:rsidR="004F7537" w:rsidRPr="00FB51F4" w:rsidRDefault="004F7537" w:rsidP="004F7537">
      <w:pPr>
        <w:rPr>
          <w:color w:val="000000" w:themeColor="text1"/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　　　　　　　　　　　　　　　　　　氏　　名</w:t>
      </w:r>
      <w:r w:rsidR="00846BF6">
        <w:rPr>
          <w:rFonts w:hint="eastAsia"/>
          <w:sz w:val="24"/>
          <w:szCs w:val="24"/>
        </w:rPr>
        <w:t xml:space="preserve">　　　　　　　　　　　　　</w:t>
      </w:r>
      <w:r w:rsidR="00846BF6" w:rsidRPr="00FB51F4">
        <w:rPr>
          <w:rFonts w:hint="eastAsia"/>
          <w:color w:val="000000" w:themeColor="text1"/>
          <w:sz w:val="24"/>
          <w:szCs w:val="24"/>
        </w:rPr>
        <w:t>㊞</w:t>
      </w:r>
    </w:p>
    <w:p w14:paraId="2F1AE60F" w14:textId="20227101" w:rsidR="004F7537" w:rsidRPr="004F7537" w:rsidRDefault="004F7537" w:rsidP="004F7537">
      <w:pPr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 xml:space="preserve">　　　　　　　　　　　　　　　　　　　　　電話番号（　　　　　　　　　　　　）</w:t>
      </w:r>
    </w:p>
    <w:p w14:paraId="35F897B4" w14:textId="77777777" w:rsidR="004F7537" w:rsidRPr="004F7537" w:rsidRDefault="004F7537" w:rsidP="004F7537">
      <w:pPr>
        <w:rPr>
          <w:sz w:val="24"/>
          <w:szCs w:val="24"/>
        </w:rPr>
      </w:pPr>
    </w:p>
    <w:p w14:paraId="1CE0AE75" w14:textId="77777777" w:rsidR="004F7537" w:rsidRPr="004F7537" w:rsidRDefault="004F7537" w:rsidP="004F7537">
      <w:pPr>
        <w:jc w:val="left"/>
        <w:rPr>
          <w:sz w:val="24"/>
          <w:szCs w:val="24"/>
        </w:rPr>
      </w:pPr>
    </w:p>
    <w:p w14:paraId="72917EB7" w14:textId="11D1B450" w:rsidR="004F7537" w:rsidRPr="004F7537" w:rsidRDefault="004F7537" w:rsidP="004F7537">
      <w:pPr>
        <w:ind w:firstLineChars="100" w:firstLine="240"/>
        <w:jc w:val="left"/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>次の補助金について</w:t>
      </w:r>
      <w:r w:rsidRPr="004F7537">
        <w:rPr>
          <w:rFonts w:hint="eastAsia"/>
          <w:sz w:val="24"/>
          <w:szCs w:val="24"/>
        </w:rPr>
        <w:t>,</w:t>
      </w:r>
      <w:r w:rsidRPr="004F7537">
        <w:rPr>
          <w:sz w:val="24"/>
          <w:szCs w:val="24"/>
        </w:rPr>
        <w:t xml:space="preserve"> </w:t>
      </w:r>
      <w:r w:rsidRPr="004F7537">
        <w:rPr>
          <w:rFonts w:hint="eastAsia"/>
          <w:sz w:val="24"/>
          <w:szCs w:val="24"/>
        </w:rPr>
        <w:t>小松島市瓦屋根</w:t>
      </w:r>
      <w:r w:rsidRPr="00665F46">
        <w:rPr>
          <w:rFonts w:hint="eastAsia"/>
          <w:sz w:val="24"/>
          <w:szCs w:val="24"/>
        </w:rPr>
        <w:t>強</w:t>
      </w:r>
      <w:r w:rsidRPr="004F7537">
        <w:rPr>
          <w:rFonts w:hint="eastAsia"/>
          <w:sz w:val="24"/>
          <w:szCs w:val="24"/>
        </w:rPr>
        <w:t>風対策支援事業実施及び補助金交付要綱第１８条の規定により請求します。</w:t>
      </w:r>
    </w:p>
    <w:tbl>
      <w:tblPr>
        <w:tblW w:w="935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623"/>
        <w:gridCol w:w="1022"/>
        <w:gridCol w:w="2360"/>
        <w:gridCol w:w="2140"/>
      </w:tblGrid>
      <w:tr w:rsidR="004F7537" w:rsidRPr="004F7537" w14:paraId="5734AB5C" w14:textId="77777777" w:rsidTr="00226200">
        <w:trPr>
          <w:trHeight w:val="397"/>
        </w:trPr>
        <w:tc>
          <w:tcPr>
            <w:tcW w:w="9356" w:type="dxa"/>
            <w:gridSpan w:val="5"/>
            <w:vAlign w:val="center"/>
          </w:tcPr>
          <w:p w14:paraId="52B725DF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摘　　　　　要</w:t>
            </w:r>
          </w:p>
        </w:tc>
      </w:tr>
      <w:tr w:rsidR="004F7537" w:rsidRPr="004F7537" w14:paraId="05393C79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1A9ECFFA" w14:textId="77777777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補助事業名</w:t>
            </w:r>
          </w:p>
        </w:tc>
        <w:tc>
          <w:tcPr>
            <w:tcW w:w="7145" w:type="dxa"/>
            <w:gridSpan w:val="4"/>
            <w:vAlign w:val="center"/>
          </w:tcPr>
          <w:p w14:paraId="599D5E58" w14:textId="13592A50" w:rsidR="004F7537" w:rsidRPr="004F7537" w:rsidRDefault="004F7537" w:rsidP="00226200">
            <w:pPr>
              <w:ind w:firstLineChars="200" w:firstLine="48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 xml:space="preserve">　　年度小松島市瓦屋根</w:t>
            </w:r>
            <w:r w:rsidR="00665F46" w:rsidRPr="00665F46">
              <w:rPr>
                <w:rFonts w:hint="eastAsia"/>
                <w:color w:val="000000" w:themeColor="text1"/>
                <w:sz w:val="24"/>
                <w:szCs w:val="24"/>
              </w:rPr>
              <w:t>強</w:t>
            </w:r>
            <w:r w:rsidRPr="004F7537">
              <w:rPr>
                <w:rFonts w:hint="eastAsia"/>
                <w:sz w:val="24"/>
                <w:szCs w:val="24"/>
              </w:rPr>
              <w:t>風対策支援事業</w:t>
            </w:r>
          </w:p>
        </w:tc>
      </w:tr>
      <w:tr w:rsidR="004F7537" w:rsidRPr="004F7537" w14:paraId="37175DF8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7FD1B403" w14:textId="77777777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2AF3D0ED" w14:textId="77777777" w:rsidR="004F7537" w:rsidRPr="004F7537" w:rsidRDefault="004F7537" w:rsidP="00226200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66A2D50F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0FD48CCC" w14:textId="77777777" w:rsidR="004F7537" w:rsidRPr="004F7537" w:rsidRDefault="004F7537" w:rsidP="00226200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682A3A9C" w14:textId="77777777" w:rsidR="004F7537" w:rsidRPr="004F7537" w:rsidRDefault="004F7537" w:rsidP="00226200">
            <w:pPr>
              <w:tabs>
                <w:tab w:val="center" w:pos="653"/>
              </w:tabs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F7537" w:rsidRPr="004F7537" w14:paraId="51D61167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167CD122" w14:textId="77777777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補助指令年月日</w:t>
            </w:r>
          </w:p>
        </w:tc>
        <w:tc>
          <w:tcPr>
            <w:tcW w:w="7145" w:type="dxa"/>
            <w:gridSpan w:val="4"/>
            <w:vAlign w:val="center"/>
          </w:tcPr>
          <w:p w14:paraId="4D6FB741" w14:textId="77777777" w:rsidR="004F7537" w:rsidRPr="004F7537" w:rsidRDefault="004F7537" w:rsidP="00226200">
            <w:pPr>
              <w:ind w:firstLineChars="200" w:firstLine="48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F7537" w:rsidRPr="004F7537" w14:paraId="2535D507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1C667FA0" w14:textId="77777777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補助指令番号</w:t>
            </w:r>
          </w:p>
        </w:tc>
        <w:tc>
          <w:tcPr>
            <w:tcW w:w="7145" w:type="dxa"/>
            <w:gridSpan w:val="4"/>
            <w:vAlign w:val="center"/>
          </w:tcPr>
          <w:p w14:paraId="233AE37C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 xml:space="preserve">小住指令　</w:t>
            </w:r>
            <w:r w:rsidRPr="004F7537">
              <w:rPr>
                <w:rFonts w:hint="eastAsia"/>
                <w:sz w:val="24"/>
                <w:szCs w:val="24"/>
              </w:rPr>
              <w:t xml:space="preserve"> </w:t>
            </w:r>
            <w:r w:rsidRPr="004F7537"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6E7F95" w:rsidRPr="004F7537" w14:paraId="6DBBD350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601E725D" w14:textId="33C83664" w:rsidR="006E7F95" w:rsidRPr="004F7537" w:rsidRDefault="006E7F95" w:rsidP="002262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補助申請区分</w:t>
            </w:r>
          </w:p>
        </w:tc>
        <w:tc>
          <w:tcPr>
            <w:tcW w:w="7145" w:type="dxa"/>
            <w:gridSpan w:val="4"/>
            <w:vAlign w:val="center"/>
          </w:tcPr>
          <w:p w14:paraId="0B163354" w14:textId="66350FAD" w:rsidR="006E7F95" w:rsidRPr="004F7537" w:rsidRDefault="006E7F95" w:rsidP="006E7F95">
            <w:pPr>
              <w:jc w:val="center"/>
              <w:rPr>
                <w:sz w:val="24"/>
                <w:szCs w:val="24"/>
              </w:rPr>
            </w:pPr>
            <w:r w:rsidRPr="00001879">
              <w:rPr>
                <w:rFonts w:hint="eastAsia"/>
                <w:color w:val="000000" w:themeColor="text1"/>
                <w:sz w:val="24"/>
              </w:rPr>
              <w:t>□耐風診断</w:t>
            </w:r>
            <w:r w:rsidR="00665F46" w:rsidRPr="00001879">
              <w:rPr>
                <w:rFonts w:hint="eastAsia"/>
                <w:color w:val="000000" w:themeColor="text1"/>
                <w:sz w:val="24"/>
              </w:rPr>
              <w:t>支援事業</w:t>
            </w:r>
            <w:r w:rsidRPr="00001879">
              <w:rPr>
                <w:rFonts w:hint="eastAsia"/>
                <w:color w:val="000000" w:themeColor="text1"/>
                <w:sz w:val="24"/>
              </w:rPr>
              <w:t xml:space="preserve">　　　　□耐風改修</w:t>
            </w:r>
            <w:r w:rsidR="00665F46" w:rsidRPr="00001879">
              <w:rPr>
                <w:rFonts w:hint="eastAsia"/>
                <w:color w:val="000000" w:themeColor="text1"/>
                <w:sz w:val="24"/>
              </w:rPr>
              <w:t>支援事業</w:t>
            </w:r>
          </w:p>
        </w:tc>
      </w:tr>
      <w:tr w:rsidR="004F7537" w:rsidRPr="004F7537" w14:paraId="3E9108A9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1B47CD74" w14:textId="77777777" w:rsidR="00665F46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補助額</w:t>
            </w:r>
          </w:p>
          <w:p w14:paraId="1D3A443D" w14:textId="01E3CD4E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5F5891B4" w14:textId="77777777" w:rsidR="004F7537" w:rsidRPr="004F7537" w:rsidRDefault="004F7537" w:rsidP="0022620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63DA9369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535607FF" w14:textId="77777777" w:rsidR="004F7537" w:rsidRPr="004F7537" w:rsidRDefault="004F7537" w:rsidP="0022620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267DAE36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F7537" w:rsidRPr="004F7537" w14:paraId="2BC0A58D" w14:textId="77777777" w:rsidTr="00226200">
        <w:trPr>
          <w:trHeight w:val="397"/>
        </w:trPr>
        <w:tc>
          <w:tcPr>
            <w:tcW w:w="2211" w:type="dxa"/>
            <w:vAlign w:val="center"/>
          </w:tcPr>
          <w:p w14:paraId="5D061A54" w14:textId="77777777" w:rsidR="004F7537" w:rsidRPr="004F7537" w:rsidRDefault="004F7537" w:rsidP="00226200">
            <w:pPr>
              <w:jc w:val="distribute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請求区分</w:t>
            </w:r>
          </w:p>
        </w:tc>
        <w:tc>
          <w:tcPr>
            <w:tcW w:w="7145" w:type="dxa"/>
            <w:gridSpan w:val="4"/>
            <w:vAlign w:val="center"/>
          </w:tcPr>
          <w:p w14:paraId="4E2CE7AD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１　精　算</w:t>
            </w:r>
          </w:p>
        </w:tc>
      </w:tr>
    </w:tbl>
    <w:p w14:paraId="189BD390" w14:textId="77777777" w:rsidR="004F7537" w:rsidRPr="004F7537" w:rsidRDefault="004F7537" w:rsidP="004F7537">
      <w:pPr>
        <w:jc w:val="left"/>
        <w:rPr>
          <w:sz w:val="24"/>
          <w:szCs w:val="24"/>
        </w:rPr>
      </w:pPr>
    </w:p>
    <w:p w14:paraId="2D0FFDC6" w14:textId="77777777" w:rsidR="004F7537" w:rsidRPr="004F7537" w:rsidRDefault="004F7537" w:rsidP="004F7537">
      <w:pPr>
        <w:rPr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466"/>
        <w:gridCol w:w="466"/>
        <w:gridCol w:w="466"/>
        <w:gridCol w:w="466"/>
        <w:gridCol w:w="466"/>
        <w:gridCol w:w="466"/>
        <w:gridCol w:w="466"/>
        <w:gridCol w:w="4542"/>
      </w:tblGrid>
      <w:tr w:rsidR="004F7537" w:rsidRPr="004F7537" w14:paraId="2F51C96A" w14:textId="77777777" w:rsidTr="00226200">
        <w:trPr>
          <w:trHeight w:val="1048"/>
        </w:trPr>
        <w:tc>
          <w:tcPr>
            <w:tcW w:w="9356" w:type="dxa"/>
            <w:gridSpan w:val="9"/>
            <w:tcBorders>
              <w:bottom w:val="nil"/>
            </w:tcBorders>
          </w:tcPr>
          <w:p w14:paraId="59877330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口座振込先</w:t>
            </w:r>
          </w:p>
          <w:p w14:paraId="3C5AE59C" w14:textId="77777777" w:rsidR="004F7537" w:rsidRPr="004F7537" w:rsidRDefault="004F7537" w:rsidP="00226200">
            <w:pPr>
              <w:ind w:firstLineChars="100" w:firstLine="24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金融機関名（　　　　　　　　　　）　店舗名　（　　　　　　　　　　）</w:t>
            </w:r>
          </w:p>
          <w:p w14:paraId="06275E1A" w14:textId="77777777" w:rsidR="004F7537" w:rsidRPr="004F7537" w:rsidRDefault="004F7537" w:rsidP="00226200">
            <w:pPr>
              <w:ind w:firstLineChars="100" w:firstLine="24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預金種別　（　１　普通　　　２　当座　　　９　その他　）</w:t>
            </w:r>
          </w:p>
        </w:tc>
      </w:tr>
      <w:tr w:rsidR="004F7537" w:rsidRPr="004F7537" w14:paraId="2F4197D3" w14:textId="77777777" w:rsidTr="00226200"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</w:tcPr>
          <w:p w14:paraId="6FA8A34C" w14:textId="77777777" w:rsidR="004F7537" w:rsidRPr="004F7537" w:rsidRDefault="004F7537" w:rsidP="00226200">
            <w:pPr>
              <w:ind w:firstLineChars="100" w:firstLine="24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66" w:type="dxa"/>
            <w:vAlign w:val="center"/>
          </w:tcPr>
          <w:p w14:paraId="338D98DD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A2E32AC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95AC8E7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ADA0647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92FD31E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AC31385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8D0A531" w14:textId="77777777" w:rsidR="004F7537" w:rsidRPr="004F7537" w:rsidRDefault="004F7537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bottom w:val="nil"/>
            </w:tcBorders>
          </w:tcPr>
          <w:p w14:paraId="375E1467" w14:textId="77777777" w:rsidR="004F7537" w:rsidRPr="004F7537" w:rsidRDefault="004F7537" w:rsidP="00226200">
            <w:pPr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（右づめ）</w:t>
            </w:r>
          </w:p>
        </w:tc>
      </w:tr>
      <w:tr w:rsidR="004F7537" w:rsidRPr="004F7537" w14:paraId="4F3EBA7B" w14:textId="77777777" w:rsidTr="00226200">
        <w:trPr>
          <w:trHeight w:val="791"/>
        </w:trPr>
        <w:tc>
          <w:tcPr>
            <w:tcW w:w="9356" w:type="dxa"/>
            <w:gridSpan w:val="9"/>
            <w:tcBorders>
              <w:top w:val="nil"/>
            </w:tcBorders>
          </w:tcPr>
          <w:p w14:paraId="026A3C6B" w14:textId="77777777" w:rsidR="004F7537" w:rsidRPr="004F7537" w:rsidRDefault="004F7537" w:rsidP="00226200">
            <w:pPr>
              <w:ind w:firstLineChars="100" w:firstLine="24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口座名義　（カタカナ書き）</w:t>
            </w:r>
          </w:p>
          <w:p w14:paraId="409C8247" w14:textId="77777777" w:rsidR="004F7537" w:rsidRPr="004F7537" w:rsidRDefault="004F7537" w:rsidP="00226200">
            <w:pPr>
              <w:ind w:firstLineChars="600" w:firstLine="1440"/>
              <w:rPr>
                <w:sz w:val="24"/>
                <w:szCs w:val="24"/>
              </w:rPr>
            </w:pPr>
            <w:r w:rsidRPr="004F7537">
              <w:rPr>
                <w:rFonts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</w:tbl>
    <w:p w14:paraId="093F5E7C" w14:textId="77777777" w:rsidR="00230C50" w:rsidRDefault="00230C50" w:rsidP="004F7537">
      <w:pPr>
        <w:jc w:val="left"/>
        <w:rPr>
          <w:dstrike/>
          <w:sz w:val="24"/>
          <w:szCs w:val="24"/>
        </w:rPr>
      </w:pPr>
    </w:p>
    <w:p w14:paraId="102845E8" w14:textId="30E9827A" w:rsidR="004F7537" w:rsidRPr="004F7537" w:rsidRDefault="004F7537" w:rsidP="004F7537">
      <w:pPr>
        <w:jc w:val="left"/>
        <w:rPr>
          <w:sz w:val="24"/>
          <w:szCs w:val="24"/>
        </w:rPr>
      </w:pPr>
      <w:r w:rsidRPr="004F7537">
        <w:rPr>
          <w:rFonts w:hint="eastAsia"/>
          <w:sz w:val="24"/>
          <w:szCs w:val="24"/>
        </w:rPr>
        <w:t>添付書類</w:t>
      </w:r>
    </w:p>
    <w:p w14:paraId="740E8E39" w14:textId="08DF8451" w:rsidR="004F7537" w:rsidRPr="004F7537" w:rsidRDefault="00665F46" w:rsidP="004F7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小松島市瓦屋根強風対策支援事業実施及び補助金交付要綱別表２のとおり</w:t>
      </w:r>
    </w:p>
    <w:p w14:paraId="142E9022" w14:textId="742EE2A3" w:rsidR="00055B60" w:rsidRDefault="00055B60" w:rsidP="00831CCF">
      <w:pPr>
        <w:rPr>
          <w:rFonts w:ascii="ＭＳ 明朝" w:hAnsi="ＭＳ 明朝"/>
          <w:sz w:val="24"/>
          <w:szCs w:val="24"/>
        </w:rPr>
      </w:pPr>
    </w:p>
    <w:p w14:paraId="45B975F5" w14:textId="2C912A72" w:rsidR="00055B60" w:rsidRDefault="00055B60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055B60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0C73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142F-1F43-48CA-BDB5-51169B0D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46422390.dotm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2</cp:revision>
  <cp:lastPrinted>2024-02-29T04:57:00Z</cp:lastPrinted>
  <dcterms:created xsi:type="dcterms:W3CDTF">2024-03-24T01:48:00Z</dcterms:created>
  <dcterms:modified xsi:type="dcterms:W3CDTF">2024-03-24T01:48:00Z</dcterms:modified>
</cp:coreProperties>
</file>