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60" w:rsidRPr="009D5D5D" w:rsidRDefault="00CD4560" w:rsidP="00DD0B3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imes New Roman"/>
          <w:b/>
          <w:spacing w:val="25"/>
          <w:kern w:val="0"/>
          <w:sz w:val="24"/>
          <w:szCs w:val="20"/>
        </w:rPr>
      </w:pPr>
      <w:bookmarkStart w:id="0" w:name="_GoBack"/>
      <w:bookmarkEnd w:id="0"/>
      <w:r w:rsidRPr="009D5D5D">
        <w:rPr>
          <w:rFonts w:asciiTheme="minorEastAsia" w:eastAsiaTheme="minorEastAsia" w:hAnsiTheme="minorEastAsia" w:cs="ＭＳ ゴシック" w:hint="eastAsia"/>
          <w:b/>
          <w:spacing w:val="25"/>
          <w:kern w:val="0"/>
          <w:sz w:val="24"/>
          <w:szCs w:val="20"/>
        </w:rPr>
        <w:t xml:space="preserve">経　　　</w:t>
      </w:r>
      <w:r w:rsidRPr="009D5D5D">
        <w:rPr>
          <w:rFonts w:asciiTheme="minorEastAsia" w:eastAsiaTheme="minorEastAsia" w:hAnsiTheme="minorEastAsia" w:cs="ＭＳ ゴシック"/>
          <w:b/>
          <w:spacing w:val="10"/>
          <w:kern w:val="0"/>
          <w:sz w:val="24"/>
          <w:szCs w:val="20"/>
        </w:rPr>
        <w:t xml:space="preserve"> </w:t>
      </w:r>
      <w:r w:rsidRPr="009D5D5D">
        <w:rPr>
          <w:rFonts w:asciiTheme="minorEastAsia" w:eastAsiaTheme="minorEastAsia" w:hAnsiTheme="minorEastAsia" w:cs="ＭＳ ゴシック" w:hint="eastAsia"/>
          <w:b/>
          <w:spacing w:val="10"/>
          <w:kern w:val="0"/>
          <w:sz w:val="16"/>
          <w:szCs w:val="10"/>
        </w:rPr>
        <w:t xml:space="preserve">　</w:t>
      </w:r>
      <w:r w:rsidRPr="009D5D5D">
        <w:rPr>
          <w:rFonts w:asciiTheme="minorEastAsia" w:eastAsiaTheme="minorEastAsia" w:hAnsiTheme="minorEastAsia" w:cs="ＭＳ ゴシック" w:hint="eastAsia"/>
          <w:b/>
          <w:spacing w:val="25"/>
          <w:kern w:val="0"/>
          <w:sz w:val="24"/>
          <w:szCs w:val="20"/>
        </w:rPr>
        <w:t xml:space="preserve">歴　　　</w:t>
      </w:r>
      <w:r w:rsidRPr="009D5D5D">
        <w:rPr>
          <w:rFonts w:asciiTheme="minorEastAsia" w:eastAsiaTheme="minorEastAsia" w:hAnsiTheme="minorEastAsia" w:cs="ＭＳ ゴシック"/>
          <w:b/>
          <w:spacing w:val="10"/>
          <w:kern w:val="0"/>
          <w:sz w:val="24"/>
          <w:szCs w:val="20"/>
        </w:rPr>
        <w:t xml:space="preserve"> </w:t>
      </w:r>
      <w:r w:rsidRPr="009D5D5D">
        <w:rPr>
          <w:rFonts w:asciiTheme="minorEastAsia" w:eastAsiaTheme="minorEastAsia" w:hAnsiTheme="minorEastAsia" w:cs="ＭＳ ゴシック" w:hint="eastAsia"/>
          <w:b/>
          <w:spacing w:val="10"/>
          <w:kern w:val="0"/>
          <w:sz w:val="16"/>
          <w:szCs w:val="10"/>
        </w:rPr>
        <w:t xml:space="preserve">　</w:t>
      </w:r>
      <w:r w:rsidRPr="009D5D5D">
        <w:rPr>
          <w:rFonts w:asciiTheme="minorEastAsia" w:eastAsiaTheme="minorEastAsia" w:hAnsiTheme="minorEastAsia" w:cs="ＭＳ ゴシック" w:hint="eastAsia"/>
          <w:b/>
          <w:spacing w:val="25"/>
          <w:kern w:val="0"/>
          <w:sz w:val="24"/>
          <w:szCs w:val="20"/>
        </w:rPr>
        <w:t>書</w:t>
      </w: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9D5D5D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１．会社経歴（沿革）</w:t>
      </w: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9D5D5D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２．主要取引金融機関名</w:t>
      </w: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9D5D5D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３．主たる販売先</w:t>
      </w: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9D5D5D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４．</w:t>
      </w:r>
      <w:r w:rsidR="00C36971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官公庁との取引状況</w:t>
      </w:r>
    </w:p>
    <w:p w:rsidR="00CD4560" w:rsidRPr="009D5D5D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9D5D5D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3544"/>
        <w:gridCol w:w="2241"/>
        <w:gridCol w:w="25"/>
      </w:tblGrid>
      <w:tr w:rsidR="00CD4560" w:rsidRPr="009D5D5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納</w:t>
            </w:r>
            <w:r w:rsidRPr="009D5D5D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 xml:space="preserve"> </w:t>
            </w: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入</w:t>
            </w:r>
            <w:r w:rsidRPr="009D5D5D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 xml:space="preserve"> </w:t>
            </w: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先</w:t>
            </w:r>
            <w:r w:rsidRPr="009D5D5D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 xml:space="preserve"> </w:t>
            </w: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契約年度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品　　　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契</w:t>
            </w:r>
            <w:r w:rsidRPr="009D5D5D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 xml:space="preserve"> </w:t>
            </w: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約</w:t>
            </w:r>
            <w:r w:rsidRPr="009D5D5D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 xml:space="preserve"> </w:t>
            </w: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額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 w:rsidTr="00DD0B3C"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CD4560" w:rsidRPr="009D5D5D">
        <w:trPr>
          <w:trHeight w:val="104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9D5D5D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※　主要なものを、金額の大きい順から記入して下さい。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9D5D5D" w:rsidRDefault="00CD456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</w:tbl>
    <w:p w:rsidR="00C36971" w:rsidRDefault="00CD456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</w:rPr>
      </w:pPr>
      <w:r w:rsidRPr="009D5D5D">
        <w:rPr>
          <w:rFonts w:asciiTheme="minorEastAsia" w:eastAsiaTheme="minorEastAsia" w:hAnsiTheme="minorEastAsia"/>
        </w:rPr>
        <w:t xml:space="preserve"> </w:t>
      </w:r>
      <w:r w:rsidR="00490215">
        <w:rPr>
          <w:rFonts w:asciiTheme="minorEastAsia" w:eastAsiaTheme="minorEastAsia" w:hAnsiTheme="minorEastAsia" w:hint="eastAsia"/>
        </w:rPr>
        <w:t xml:space="preserve"> </w:t>
      </w:r>
    </w:p>
    <w:p w:rsidR="00CD4560" w:rsidRPr="009D5D5D" w:rsidRDefault="00490215" w:rsidP="00C36971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Pr="009D5D5D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．</w:t>
      </w:r>
      <w:r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特約</w:t>
      </w:r>
      <w:r w:rsidR="00C36971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店又は代理店となっている会社等の名称</w:t>
      </w:r>
    </w:p>
    <w:sectPr w:rsidR="00CD4560" w:rsidRPr="009D5D5D">
      <w:pgSz w:w="11906" w:h="16838" w:code="9"/>
      <w:pgMar w:top="1021" w:right="1134" w:bottom="1021" w:left="1418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15" w:rsidRDefault="00490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0215" w:rsidRDefault="00490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15" w:rsidRDefault="004902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0215" w:rsidRDefault="00490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5892"/>
    <w:multiLevelType w:val="hybridMultilevel"/>
    <w:tmpl w:val="FE767E90"/>
    <w:lvl w:ilvl="0" w:tplc="6B32FC4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663A0722"/>
    <w:multiLevelType w:val="hybridMultilevel"/>
    <w:tmpl w:val="B39E26EC"/>
    <w:lvl w:ilvl="0" w:tplc="0C86D0C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35"/>
    <w:rsid w:val="00490215"/>
    <w:rsid w:val="00584F0A"/>
    <w:rsid w:val="009D5D5D"/>
    <w:rsid w:val="00AF54FE"/>
    <w:rsid w:val="00B70CCF"/>
    <w:rsid w:val="00C23F61"/>
    <w:rsid w:val="00C36971"/>
    <w:rsid w:val="00CD4560"/>
    <w:rsid w:val="00DD0B3C"/>
    <w:rsid w:val="00E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C2B45517.dotm</Template>
  <TotalTime>0</TotalTime>
  <Pages>1</Pages>
  <Words>103</Words>
  <Characters>135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2020-12-18T00:21:00Z</dcterms:created>
  <dcterms:modified xsi:type="dcterms:W3CDTF">2020-12-18T00:21:00Z</dcterms:modified>
</cp:coreProperties>
</file>