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E3" w:rsidRDefault="00FD73E3" w:rsidP="002C690B">
      <w:pPr>
        <w:jc w:val="right"/>
        <w:rPr>
          <w:rFonts w:hint="eastAsia"/>
        </w:rPr>
      </w:pPr>
    </w:p>
    <w:p w:rsidR="00132FE0" w:rsidRDefault="002C690B" w:rsidP="002C690B">
      <w:pPr>
        <w:jc w:val="right"/>
      </w:pPr>
      <w:bookmarkStart w:id="0" w:name="_GoBack"/>
      <w:bookmarkEnd w:id="0"/>
      <w:r>
        <w:rPr>
          <w:rFonts w:hint="eastAsia"/>
        </w:rPr>
        <w:t>平成　年　月　日</w:t>
      </w:r>
    </w:p>
    <w:p w:rsidR="002C690B" w:rsidRDefault="003854F2" w:rsidP="002C690B">
      <w:r>
        <w:rPr>
          <w:rFonts w:hint="eastAsia"/>
        </w:rPr>
        <w:t>小松島市長</w:t>
      </w:r>
      <w:r w:rsidR="002C690B">
        <w:rPr>
          <w:rFonts w:hint="eastAsia"/>
        </w:rPr>
        <w:t xml:space="preserve">　　　　　　殿</w:t>
      </w:r>
    </w:p>
    <w:p w:rsidR="002C690B" w:rsidRDefault="002C690B" w:rsidP="002C690B"/>
    <w:p w:rsidR="002C690B" w:rsidRDefault="002C690B" w:rsidP="003854F2">
      <w:pPr>
        <w:ind w:firstLineChars="2200" w:firstLine="4620"/>
      </w:pPr>
      <w:r>
        <w:rPr>
          <w:rFonts w:hint="eastAsia"/>
        </w:rPr>
        <w:t>（法人名）</w:t>
      </w:r>
    </w:p>
    <w:p w:rsidR="002C690B" w:rsidRDefault="00803269" w:rsidP="00803269">
      <w:pPr>
        <w:ind w:right="1260"/>
        <w:jc w:val="center"/>
      </w:pPr>
      <w:r>
        <w:rPr>
          <w:rFonts w:hint="eastAsia"/>
        </w:rPr>
        <w:t xml:space="preserve">　　　　　　　　　　　　　　　　　　　　　　（代表者　職・氏名）　　　　　　　　印</w:t>
      </w:r>
    </w:p>
    <w:p w:rsidR="002C690B" w:rsidRDefault="002C690B" w:rsidP="002C690B">
      <w:pPr>
        <w:jc w:val="center"/>
      </w:pPr>
    </w:p>
    <w:p w:rsidR="002C690B" w:rsidRDefault="002C690B" w:rsidP="002C690B">
      <w:pPr>
        <w:jc w:val="center"/>
      </w:pPr>
    </w:p>
    <w:p w:rsidR="003854F2" w:rsidRDefault="003854F2" w:rsidP="002C690B">
      <w:pPr>
        <w:jc w:val="center"/>
      </w:pPr>
    </w:p>
    <w:p w:rsidR="002C690B" w:rsidRDefault="00803269" w:rsidP="00803269">
      <w:pPr>
        <w:jc w:val="center"/>
      </w:pPr>
      <w:r>
        <w:rPr>
          <w:rFonts w:hint="eastAsia"/>
        </w:rPr>
        <w:t>誓　約　書</w:t>
      </w:r>
    </w:p>
    <w:p w:rsidR="00803269" w:rsidRDefault="00803269" w:rsidP="002C690B">
      <w:pPr>
        <w:jc w:val="left"/>
      </w:pPr>
    </w:p>
    <w:p w:rsidR="002C690B" w:rsidRDefault="002C690B" w:rsidP="002C690B">
      <w:pPr>
        <w:jc w:val="left"/>
      </w:pPr>
    </w:p>
    <w:p w:rsidR="002C690B" w:rsidRDefault="00803269" w:rsidP="002C690B">
      <w:pPr>
        <w:jc w:val="left"/>
      </w:pPr>
      <w:r>
        <w:rPr>
          <w:rFonts w:hint="eastAsia"/>
        </w:rPr>
        <w:t xml:space="preserve">　介護職員処遇改善加算を算定するにあたり、厚生労働大臣が定める次に掲げる基準に該当していることを誓約します。</w:t>
      </w:r>
    </w:p>
    <w:p w:rsidR="00803269" w:rsidRDefault="00803269" w:rsidP="002C690B">
      <w:pPr>
        <w:jc w:val="left"/>
      </w:pPr>
      <w:r>
        <w:rPr>
          <w:rFonts w:hint="eastAsia"/>
        </w:rPr>
        <w:t xml:space="preserve">　なお、算定要件を満たさなくなった場合は、速やかにその旨を届け出ます。</w:t>
      </w:r>
    </w:p>
    <w:p w:rsidR="00803269" w:rsidRDefault="00803269" w:rsidP="002C690B">
      <w:pPr>
        <w:jc w:val="left"/>
      </w:pPr>
    </w:p>
    <w:p w:rsidR="00803269" w:rsidRDefault="00803269" w:rsidP="002C690B">
      <w:pPr>
        <w:jc w:val="left"/>
      </w:pPr>
    </w:p>
    <w:p w:rsidR="00803269" w:rsidRDefault="00803269" w:rsidP="002C690B">
      <w:pPr>
        <w:jc w:val="left"/>
      </w:pPr>
      <w:r>
        <w:rPr>
          <w:rFonts w:hint="eastAsia"/>
        </w:rPr>
        <w:t xml:space="preserve">　１　厚生労働大臣が定める基準</w:t>
      </w:r>
    </w:p>
    <w:p w:rsidR="00803269" w:rsidRDefault="00803269" w:rsidP="00803269">
      <w:pPr>
        <w:ind w:left="420" w:hangingChars="200" w:hanging="420"/>
        <w:jc w:val="left"/>
      </w:pPr>
      <w:r>
        <w:rPr>
          <w:rFonts w:hint="eastAsia"/>
        </w:rPr>
        <w:t xml:space="preserve">　　　算定日が属する月の前１２月前において、労働基準法（昭和２２年法律第４９号）、労働者災害補償保険法（昭和２２年法律第５０号）、最低賃金法（昭和３４年法律第１３７号）、労働安全衛生法（昭和４７年法律第５７号）、雇用保険法（昭和４９年法律第１１６号）その他の労働に関する法令に違反し、罰金以上の刑に処せられていないこと。</w:t>
      </w: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p>
    <w:p w:rsidR="002C690B" w:rsidRPr="00A548F6" w:rsidRDefault="002C690B" w:rsidP="002C690B">
      <w:pPr>
        <w:jc w:val="left"/>
      </w:pPr>
    </w:p>
    <w:sectPr w:rsidR="002C690B" w:rsidRPr="00A548F6" w:rsidSect="003B2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106D"/>
    <w:multiLevelType w:val="hybridMultilevel"/>
    <w:tmpl w:val="2C3A1B2C"/>
    <w:lvl w:ilvl="0" w:tplc="5C1AB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F7697F"/>
    <w:multiLevelType w:val="hybridMultilevel"/>
    <w:tmpl w:val="D5E65626"/>
    <w:lvl w:ilvl="0" w:tplc="AB9C32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22B1207"/>
    <w:multiLevelType w:val="hybridMultilevel"/>
    <w:tmpl w:val="2D5CA39A"/>
    <w:lvl w:ilvl="0" w:tplc="B69E7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0B"/>
    <w:rsid w:val="00132FE0"/>
    <w:rsid w:val="002C690B"/>
    <w:rsid w:val="002C7125"/>
    <w:rsid w:val="003854F2"/>
    <w:rsid w:val="003B20D9"/>
    <w:rsid w:val="00577CC6"/>
    <w:rsid w:val="00803269"/>
    <w:rsid w:val="00A548F6"/>
    <w:rsid w:val="00E27277"/>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0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0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4C23E7FB.dotm</Template>
  <TotalTime>186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2017-06-20T09:19:00Z</cp:lastPrinted>
  <dcterms:created xsi:type="dcterms:W3CDTF">2017-04-27T05:01:00Z</dcterms:created>
  <dcterms:modified xsi:type="dcterms:W3CDTF">2017-06-20T09:21:00Z</dcterms:modified>
</cp:coreProperties>
</file>