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C6" w:rsidRDefault="00577CC6" w:rsidP="00577CC6">
      <w:pPr>
        <w:jc w:val="left"/>
      </w:pPr>
      <w:r>
        <w:rPr>
          <w:rFonts w:hint="eastAsia"/>
        </w:rPr>
        <w:t>別紙様式３</w:t>
      </w:r>
    </w:p>
    <w:p w:rsidR="00132FE0" w:rsidRDefault="002C690B" w:rsidP="002C690B">
      <w:pPr>
        <w:jc w:val="right"/>
      </w:pPr>
      <w:r>
        <w:rPr>
          <w:rFonts w:hint="eastAsia"/>
        </w:rPr>
        <w:t>平成　年　月　日</w:t>
      </w:r>
    </w:p>
    <w:p w:rsidR="002C690B" w:rsidRDefault="006278B3" w:rsidP="002C690B">
      <w:r>
        <w:rPr>
          <w:rFonts w:hint="eastAsia"/>
        </w:rPr>
        <w:t>小松島市長</w:t>
      </w:r>
      <w:bookmarkStart w:id="0" w:name="_GoBack"/>
      <w:bookmarkEnd w:id="0"/>
      <w:r w:rsidR="002C690B">
        <w:rPr>
          <w:rFonts w:hint="eastAsia"/>
        </w:rPr>
        <w:t xml:space="preserve">　　　　　　殿</w:t>
      </w:r>
    </w:p>
    <w:p w:rsidR="002C690B" w:rsidRDefault="002C690B" w:rsidP="002C690B"/>
    <w:p w:rsidR="002C690B" w:rsidRDefault="002C690B" w:rsidP="002C690B">
      <w:pPr>
        <w:ind w:firstLineChars="2250" w:firstLine="4725"/>
      </w:pPr>
      <w:r>
        <w:rPr>
          <w:rFonts w:hint="eastAsia"/>
        </w:rPr>
        <w:t>（法人名）</w:t>
      </w:r>
    </w:p>
    <w:p w:rsidR="002C690B" w:rsidRDefault="002C690B" w:rsidP="002C690B">
      <w:pPr>
        <w:ind w:right="420"/>
        <w:jc w:val="right"/>
      </w:pPr>
      <w:r>
        <w:rPr>
          <w:rFonts w:hint="eastAsia"/>
        </w:rPr>
        <w:t>（代表者）　　　　　　　　　　印</w:t>
      </w:r>
    </w:p>
    <w:p w:rsidR="002C690B" w:rsidRDefault="002C690B" w:rsidP="002C690B">
      <w:pPr>
        <w:jc w:val="center"/>
      </w:pPr>
    </w:p>
    <w:p w:rsidR="002C690B" w:rsidRDefault="002C690B" w:rsidP="002C690B">
      <w:pPr>
        <w:jc w:val="center"/>
      </w:pPr>
    </w:p>
    <w:p w:rsidR="002C690B" w:rsidRDefault="002C690B" w:rsidP="002C690B">
      <w:pPr>
        <w:jc w:val="center"/>
      </w:pPr>
      <w:r>
        <w:rPr>
          <w:rFonts w:hint="eastAsia"/>
        </w:rPr>
        <w:t>平成　　年度介護職員処遇改善加算届出書</w:t>
      </w:r>
    </w:p>
    <w:p w:rsidR="002C690B" w:rsidRDefault="002C690B" w:rsidP="002C690B">
      <w:pPr>
        <w:jc w:val="center"/>
      </w:pPr>
    </w:p>
    <w:p w:rsidR="002C690B" w:rsidRDefault="002C690B" w:rsidP="002C690B">
      <w:pPr>
        <w:jc w:val="center"/>
      </w:pPr>
    </w:p>
    <w:p w:rsidR="002C690B" w:rsidRDefault="002C690B" w:rsidP="002C690B">
      <w:pPr>
        <w:jc w:val="center"/>
      </w:pPr>
    </w:p>
    <w:p w:rsidR="002C690B" w:rsidRDefault="002C690B" w:rsidP="002C690B">
      <w:pPr>
        <w:jc w:val="left"/>
      </w:pPr>
      <w:r>
        <w:rPr>
          <w:rFonts w:hint="eastAsia"/>
        </w:rPr>
        <w:t xml:space="preserve">　介護サービス事業所「　　　　　」（介護保険事業所番号）（サービス名）に係る介護職員処遇改善加算に関する届出書について、別添のとおり、介護職員処遇改善加算計画書その他必要な書類を添えて届け出ます。</w:t>
      </w:r>
    </w:p>
    <w:p w:rsidR="002C690B" w:rsidRDefault="002C690B" w:rsidP="002C690B">
      <w:pPr>
        <w:jc w:val="left"/>
      </w:pPr>
    </w:p>
    <w:p w:rsidR="002C690B" w:rsidRDefault="002C690B" w:rsidP="002C690B">
      <w:pPr>
        <w:jc w:val="left"/>
      </w:pPr>
    </w:p>
    <w:p w:rsidR="002C690B" w:rsidRDefault="002C690B" w:rsidP="002C690B">
      <w:pPr>
        <w:jc w:val="left"/>
      </w:pPr>
    </w:p>
    <w:p w:rsidR="002C690B" w:rsidRDefault="002C690B" w:rsidP="002C690B">
      <w:pPr>
        <w:jc w:val="left"/>
      </w:pPr>
      <w:r>
        <w:rPr>
          <w:rFonts w:hint="eastAsia"/>
        </w:rPr>
        <w:t>（添付書類）</w:t>
      </w:r>
    </w:p>
    <w:p w:rsidR="002C690B" w:rsidRDefault="002C690B" w:rsidP="002C690B">
      <w:pPr>
        <w:jc w:val="left"/>
      </w:pPr>
      <w:r>
        <w:rPr>
          <w:rFonts w:hint="eastAsia"/>
        </w:rPr>
        <w:t>・介護職員処遇改善計画書（別紙様式２）</w:t>
      </w:r>
    </w:p>
    <w:p w:rsidR="002C690B" w:rsidRDefault="002C690B" w:rsidP="002C690B">
      <w:pPr>
        <w:jc w:val="left"/>
      </w:pPr>
      <w:r>
        <w:rPr>
          <w:rFonts w:hint="eastAsia"/>
        </w:rPr>
        <w:t>・その他必要な書類（就業規則、給与規定、労働保険関係成立届等の納入証明書等）</w:t>
      </w:r>
    </w:p>
    <w:p w:rsidR="002C690B" w:rsidRDefault="002C690B" w:rsidP="002C690B">
      <w:pPr>
        <w:jc w:val="left"/>
      </w:pPr>
    </w:p>
    <w:p w:rsidR="002C690B" w:rsidRDefault="002C690B" w:rsidP="002C690B">
      <w:pPr>
        <w:jc w:val="left"/>
      </w:pPr>
    </w:p>
    <w:p w:rsidR="002C690B" w:rsidRDefault="002C690B" w:rsidP="002C690B">
      <w:pPr>
        <w:jc w:val="left"/>
      </w:pPr>
    </w:p>
    <w:p w:rsidR="002C690B" w:rsidRDefault="002C690B" w:rsidP="002C690B">
      <w:pPr>
        <w:jc w:val="left"/>
      </w:pPr>
    </w:p>
    <w:p w:rsidR="002C690B" w:rsidRDefault="002C690B" w:rsidP="002C690B">
      <w:pPr>
        <w:jc w:val="left"/>
      </w:pPr>
    </w:p>
    <w:p w:rsidR="002C690B" w:rsidRDefault="002C690B" w:rsidP="002C690B">
      <w:pPr>
        <w:jc w:val="left"/>
      </w:pPr>
    </w:p>
    <w:p w:rsidR="002C690B" w:rsidRDefault="002C690B" w:rsidP="002C690B">
      <w:pPr>
        <w:jc w:val="left"/>
      </w:pPr>
    </w:p>
    <w:p w:rsidR="002C690B" w:rsidRDefault="002C690B" w:rsidP="002C690B">
      <w:pPr>
        <w:jc w:val="left"/>
      </w:pPr>
    </w:p>
    <w:p w:rsidR="002C690B" w:rsidRDefault="002C690B" w:rsidP="002C690B">
      <w:pPr>
        <w:jc w:val="left"/>
      </w:pPr>
    </w:p>
    <w:p w:rsidR="002C690B" w:rsidRDefault="002C690B" w:rsidP="002C690B">
      <w:pPr>
        <w:jc w:val="left"/>
      </w:pPr>
    </w:p>
    <w:p w:rsidR="002C690B" w:rsidRDefault="002C690B" w:rsidP="002C690B">
      <w:pPr>
        <w:jc w:val="left"/>
      </w:pPr>
    </w:p>
    <w:p w:rsidR="002C690B" w:rsidRDefault="002C690B" w:rsidP="002C690B">
      <w:pPr>
        <w:jc w:val="left"/>
      </w:pPr>
    </w:p>
    <w:p w:rsidR="002C690B" w:rsidRDefault="002C690B" w:rsidP="002C690B">
      <w:pPr>
        <w:jc w:val="left"/>
      </w:pPr>
    </w:p>
    <w:p w:rsidR="002C690B" w:rsidRDefault="002C690B" w:rsidP="002C690B">
      <w:pPr>
        <w:jc w:val="left"/>
      </w:pPr>
    </w:p>
    <w:p w:rsidR="002C690B" w:rsidRPr="00A548F6" w:rsidRDefault="002C690B" w:rsidP="002C690B">
      <w:pPr>
        <w:jc w:val="left"/>
      </w:pPr>
    </w:p>
    <w:sectPr w:rsidR="002C690B" w:rsidRPr="00A548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0B"/>
    <w:rsid w:val="00132FE0"/>
    <w:rsid w:val="002C690B"/>
    <w:rsid w:val="00577CC6"/>
    <w:rsid w:val="006278B3"/>
    <w:rsid w:val="00A54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35AE5651.dotm</Template>
  <TotalTime>12</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松口　裕代</dc:creator>
  <cp:lastModifiedBy>松口　裕代</cp:lastModifiedBy>
  <cp:revision>4</cp:revision>
  <cp:lastPrinted>2018-01-24T06:04:00Z</cp:lastPrinted>
  <dcterms:created xsi:type="dcterms:W3CDTF">2017-04-27T05:01:00Z</dcterms:created>
  <dcterms:modified xsi:type="dcterms:W3CDTF">2018-01-24T06:07:00Z</dcterms:modified>
</cp:coreProperties>
</file>